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7E" w:rsidRPr="00C868EC" w:rsidRDefault="00D7547E" w:rsidP="008A01D1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868EC">
        <w:rPr>
          <w:rFonts w:ascii="Calibri" w:hAnsi="Calibri" w:cs="Calibri"/>
          <w:b/>
          <w:bCs/>
          <w:sz w:val="20"/>
          <w:szCs w:val="20"/>
        </w:rPr>
        <w:t>202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C868EC">
        <w:rPr>
          <w:rFonts w:ascii="Calibri" w:hAnsi="Calibri" w:cs="Calibri"/>
          <w:b/>
          <w:bCs/>
          <w:sz w:val="20"/>
          <w:szCs w:val="20"/>
        </w:rPr>
        <w:t xml:space="preserve"> – 202</w:t>
      </w:r>
      <w:r>
        <w:rPr>
          <w:rFonts w:ascii="Calibri" w:hAnsi="Calibri" w:cs="Calibri"/>
          <w:b/>
          <w:bCs/>
          <w:sz w:val="20"/>
          <w:szCs w:val="20"/>
        </w:rPr>
        <w:t>3</w:t>
      </w:r>
      <w:r w:rsidRPr="00C868E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EĞİTİM ÖĞRETİM YILI</w:t>
      </w:r>
    </w:p>
    <w:p w:rsidR="00D7547E" w:rsidRPr="00C868EC" w:rsidRDefault="00D7547E" w:rsidP="008A01D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FEVZİYE TEZCAN MESLEKİ VE TEKNİK ANADOLU LİSESİ</w:t>
      </w:r>
    </w:p>
    <w:p w:rsidR="00D7547E" w:rsidRPr="00C868EC" w:rsidRDefault="00D7547E" w:rsidP="008A01D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Sosyal Yardımlaşma ve Dayanışma</w:t>
      </w:r>
      <w:r w:rsidRPr="00C868EC">
        <w:rPr>
          <w:rFonts w:ascii="Calibri" w:hAnsi="Calibri" w:cs="Calibri"/>
          <w:b/>
          <w:bCs/>
          <w:sz w:val="20"/>
          <w:szCs w:val="20"/>
        </w:rPr>
        <w:t xml:space="preserve"> Kulübü Sosyal Etkinlikler Yıllık Çalışma Planı</w:t>
      </w:r>
    </w:p>
    <w:p w:rsidR="00D7547E" w:rsidRPr="008A01D1" w:rsidRDefault="00D7547E" w:rsidP="00BB2684">
      <w:pPr>
        <w:rPr>
          <w:rFonts w:ascii="Calibri" w:hAnsi="Calibri" w:cs="Calibri"/>
          <w:sz w:val="20"/>
          <w:szCs w:val="20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20"/>
        <w:gridCol w:w="2539"/>
        <w:gridCol w:w="5382"/>
        <w:gridCol w:w="2160"/>
      </w:tblGrid>
      <w:tr w:rsidR="00D7547E" w:rsidRPr="008A01D1" w:rsidTr="007E11BD">
        <w:trPr>
          <w:cantSplit/>
          <w:trHeight w:val="455"/>
          <w:jc w:val="center"/>
        </w:trPr>
        <w:tc>
          <w:tcPr>
            <w:tcW w:w="520" w:type="dxa"/>
            <w:shd w:val="clear" w:color="auto" w:fill="C2D69B"/>
            <w:vAlign w:val="center"/>
          </w:tcPr>
          <w:p w:rsidR="00D7547E" w:rsidRPr="008A01D1" w:rsidRDefault="00D7547E" w:rsidP="008A01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sz w:val="20"/>
                <w:szCs w:val="20"/>
              </w:rPr>
              <w:t>AY</w:t>
            </w:r>
          </w:p>
        </w:tc>
        <w:tc>
          <w:tcPr>
            <w:tcW w:w="2539" w:type="dxa"/>
            <w:shd w:val="clear" w:color="auto" w:fill="C2D69B"/>
          </w:tcPr>
          <w:p w:rsidR="00D7547E" w:rsidRPr="008A01D1" w:rsidRDefault="00D75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547E" w:rsidRPr="008A01D1" w:rsidRDefault="00D75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AMAÇLAR</w:t>
            </w:r>
          </w:p>
          <w:p w:rsidR="00D7547E" w:rsidRPr="008A01D1" w:rsidRDefault="00D754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2" w:type="dxa"/>
            <w:shd w:val="clear" w:color="auto" w:fill="C2D69B"/>
          </w:tcPr>
          <w:p w:rsidR="00D7547E" w:rsidRPr="008A01D1" w:rsidRDefault="00D75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547E" w:rsidRPr="008A01D1" w:rsidRDefault="00D75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YAPILACAK ETKİNLİKLER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2D69B"/>
          </w:tcPr>
          <w:p w:rsidR="00D7547E" w:rsidRPr="008A01D1" w:rsidRDefault="00D75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BELİRLİ GÜN VE</w:t>
            </w:r>
          </w:p>
          <w:p w:rsidR="00D7547E" w:rsidRPr="008A01D1" w:rsidRDefault="00D75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HAFTALAR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47E" w:rsidRPr="008A01D1" w:rsidTr="007E11BD">
        <w:trPr>
          <w:cantSplit/>
          <w:trHeight w:val="1566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EYLÜL</w:t>
            </w:r>
          </w:p>
        </w:tc>
        <w:tc>
          <w:tcPr>
            <w:tcW w:w="2539" w:type="dxa"/>
          </w:tcPr>
          <w:p w:rsidR="00D7547E" w:rsidRPr="008A01D1" w:rsidRDefault="00D7547E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Sosyal Dayanışma ve yardımlaşma  kulübünün tanıtılması</w:t>
            </w:r>
          </w:p>
          <w:p w:rsidR="00D7547E" w:rsidRPr="008A01D1" w:rsidRDefault="00D7547E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Kulübün öneminin vurgulanması</w:t>
            </w:r>
          </w:p>
        </w:tc>
        <w:tc>
          <w:tcPr>
            <w:tcW w:w="5382" w:type="dxa"/>
          </w:tcPr>
          <w:p w:rsidR="00D7547E" w:rsidRPr="008A01D1" w:rsidRDefault="00D7547E" w:rsidP="008A01D1">
            <w:pPr>
              <w:numPr>
                <w:ilvl w:val="0"/>
                <w:numId w:val="2"/>
              </w:numPr>
              <w:tabs>
                <w:tab w:val="clear" w:pos="720"/>
                <w:tab w:val="num" w:pos="622"/>
              </w:tabs>
              <w:ind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Genel kurul toplanma tarihinin belirlenmesi.</w:t>
            </w:r>
          </w:p>
          <w:p w:rsidR="00D7547E" w:rsidRPr="008A01D1" w:rsidRDefault="00D7547E" w:rsidP="008A01D1">
            <w:pPr>
              <w:numPr>
                <w:ilvl w:val="0"/>
                <w:numId w:val="2"/>
              </w:numPr>
              <w:tabs>
                <w:tab w:val="clear" w:pos="720"/>
                <w:tab w:val="num" w:pos="622"/>
              </w:tabs>
              <w:ind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Belirlenen tarihte toplantının yapılması.</w:t>
            </w:r>
          </w:p>
          <w:p w:rsidR="00D7547E" w:rsidRPr="008A01D1" w:rsidRDefault="00D7547E" w:rsidP="008A01D1">
            <w:pPr>
              <w:numPr>
                <w:ilvl w:val="0"/>
                <w:numId w:val="2"/>
              </w:numPr>
              <w:tabs>
                <w:tab w:val="clear" w:pos="720"/>
                <w:tab w:val="num" w:pos="622"/>
              </w:tabs>
              <w:ind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 xml:space="preserve">Kulüp faaliyetlerinin belirlenmesi. </w:t>
            </w:r>
          </w:p>
          <w:p w:rsidR="00D7547E" w:rsidRPr="008A01D1" w:rsidRDefault="00D7547E" w:rsidP="008A01D1">
            <w:pPr>
              <w:numPr>
                <w:ilvl w:val="0"/>
                <w:numId w:val="2"/>
              </w:numPr>
              <w:tabs>
                <w:tab w:val="clear" w:pos="720"/>
                <w:tab w:val="num" w:pos="622"/>
              </w:tabs>
              <w:ind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 xml:space="preserve">  Her sınıfta sosyal dayanışma ve yardımlaşma, Kulübü’nün kurulması için çalışmalarda bulunur.</w:t>
            </w:r>
          </w:p>
          <w:p w:rsidR="00D7547E" w:rsidRPr="008A01D1" w:rsidRDefault="00D7547E" w:rsidP="008A01D1">
            <w:pPr>
              <w:tabs>
                <w:tab w:val="num" w:pos="622"/>
              </w:tabs>
              <w:ind w:left="720" w:hanging="524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47E" w:rsidRPr="008A01D1" w:rsidTr="007E11BD">
        <w:trPr>
          <w:cantSplit/>
          <w:trHeight w:val="1940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EKİM</w:t>
            </w:r>
          </w:p>
        </w:tc>
        <w:tc>
          <w:tcPr>
            <w:tcW w:w="2539" w:type="dxa"/>
          </w:tcPr>
          <w:p w:rsidR="00D7547E" w:rsidRPr="008A01D1" w:rsidRDefault="00D7547E" w:rsidP="008A01D1">
            <w:pPr>
              <w:pStyle w:val="ListParagraph"/>
              <w:numPr>
                <w:ilvl w:val="0"/>
                <w:numId w:val="15"/>
              </w:numPr>
              <w:ind w:left="745" w:hanging="425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Sosyal kulüp panosunun hazırlanması.</w:t>
            </w:r>
          </w:p>
          <w:p w:rsidR="00D7547E" w:rsidRPr="008A01D1" w:rsidRDefault="00D7547E" w:rsidP="008A01D1">
            <w:pPr>
              <w:pStyle w:val="ListParagraph"/>
              <w:numPr>
                <w:ilvl w:val="0"/>
                <w:numId w:val="15"/>
              </w:numPr>
              <w:ind w:left="745" w:hanging="425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</w:tcPr>
          <w:p w:rsidR="00D7547E" w:rsidRPr="008A01D1" w:rsidRDefault="00D7547E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Okuldaki  fakir  öğrencileri tespit ederek  maddi  imkanlar ölçüsünde onlara yardım etme  ve çevresinde maddi durumu iyi olanlarla ilişkiler kurarak, yardım etmeleri için teşvikte bulunma</w:t>
            </w:r>
          </w:p>
          <w:p w:rsidR="00D7547E" w:rsidRPr="008A01D1" w:rsidRDefault="00D7547E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Kulüp ile ilgili çeşitli yazı ve resimlerin kulüp panosunda sergilenmesi.</w:t>
            </w:r>
          </w:p>
          <w:p w:rsidR="00D7547E" w:rsidRPr="008A01D1" w:rsidRDefault="00D7547E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Öğrencileri Sosyal Dayanışma ve Yardımlaşma çalışmaları hakkında bilgilendirme.</w:t>
            </w:r>
          </w:p>
          <w:p w:rsidR="00D7547E" w:rsidRPr="008A01D1" w:rsidRDefault="00D7547E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Sosyal kulüple ilgili formların doldurulup değerlendirilmesi</w:t>
            </w:r>
          </w:p>
          <w:p w:rsidR="00D7547E" w:rsidRPr="008A01D1" w:rsidRDefault="00D7547E" w:rsidP="008A01D1">
            <w:pPr>
              <w:numPr>
                <w:ilvl w:val="0"/>
                <w:numId w:val="3"/>
              </w:numPr>
              <w:tabs>
                <w:tab w:val="clear" w:pos="720"/>
                <w:tab w:val="num" w:pos="622"/>
              </w:tabs>
              <w:ind w:hanging="524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Başlıca Sosyal Dayanışma ve Yardımlaşma Kurumları konulu yazıların kulüp panosunda sergilenmesi</w:t>
            </w:r>
          </w:p>
        </w:tc>
        <w:tc>
          <w:tcPr>
            <w:tcW w:w="2160" w:type="dxa"/>
          </w:tcPr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Ekim ayının ilk pazartesi: Dünya Çocuk Günü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4 Ekim: Hayvanları Koruma Günü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29 Ekim- 4 Kasım: Kızılay Haftası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29 Ekim: Cumhuriyet Bayramı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31 Ekim: Dünya Tasarruf Günü</w:t>
            </w:r>
          </w:p>
        </w:tc>
      </w:tr>
      <w:tr w:rsidR="00D7547E" w:rsidRPr="008A01D1" w:rsidTr="007E11BD">
        <w:trPr>
          <w:cantSplit/>
          <w:trHeight w:val="1709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KASIM</w:t>
            </w:r>
          </w:p>
        </w:tc>
        <w:tc>
          <w:tcPr>
            <w:tcW w:w="2539" w:type="dxa"/>
          </w:tcPr>
          <w:p w:rsidR="00D7547E" w:rsidRPr="008A01D1" w:rsidRDefault="00D7547E" w:rsidP="008A01D1">
            <w:pPr>
              <w:pStyle w:val="ListParagraph"/>
              <w:numPr>
                <w:ilvl w:val="0"/>
                <w:numId w:val="16"/>
              </w:numPr>
              <w:ind w:left="493" w:hanging="283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Kulüp ile ilgili kavramların kazandırılması</w:t>
            </w:r>
          </w:p>
          <w:p w:rsidR="00D7547E" w:rsidRPr="008A01D1" w:rsidRDefault="00D7547E" w:rsidP="008A01D1">
            <w:pPr>
              <w:pStyle w:val="ListParagraph"/>
              <w:numPr>
                <w:ilvl w:val="0"/>
                <w:numId w:val="16"/>
              </w:numPr>
              <w:ind w:left="493" w:hanging="283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</w:tcPr>
          <w:p w:rsidR="00D7547E" w:rsidRPr="008A01D1" w:rsidRDefault="00D7547E" w:rsidP="008A01D1">
            <w:pPr>
              <w:pStyle w:val="NoSpacing"/>
              <w:numPr>
                <w:ilvl w:val="0"/>
                <w:numId w:val="4"/>
              </w:numPr>
              <w:tabs>
                <w:tab w:val="num" w:pos="622"/>
              </w:tabs>
              <w:ind w:left="622" w:hanging="524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“Sosyal Dayanışma nedir?” konulu yazı ve resimlerin kulüp panosunda sergilenmesi.</w:t>
            </w:r>
          </w:p>
          <w:p w:rsidR="00D7547E" w:rsidRPr="008A01D1" w:rsidRDefault="00D7547E" w:rsidP="008A01D1">
            <w:pPr>
              <w:numPr>
                <w:ilvl w:val="0"/>
                <w:numId w:val="4"/>
              </w:numPr>
              <w:tabs>
                <w:tab w:val="num" w:pos="622"/>
              </w:tabs>
              <w:ind w:left="622"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Atatürk’ün sosyal dayanışma ve yardımlaşma ile ilgili resimlerinin kulüp panosunda sergilenmesi</w:t>
            </w:r>
          </w:p>
          <w:p w:rsidR="00D7547E" w:rsidRPr="008A01D1" w:rsidRDefault="00D7547E" w:rsidP="008A01D1">
            <w:pPr>
              <w:numPr>
                <w:ilvl w:val="0"/>
                <w:numId w:val="4"/>
              </w:numPr>
              <w:tabs>
                <w:tab w:val="num" w:pos="622"/>
              </w:tabs>
              <w:ind w:left="622" w:hanging="524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Atatürk’ün eğitim ile ilgili yaptığı yeniliklerle başöğretmen resimlerinin kulüp panosunda sergilenmesi.</w:t>
            </w:r>
          </w:p>
        </w:tc>
        <w:tc>
          <w:tcPr>
            <w:tcW w:w="2160" w:type="dxa"/>
          </w:tcPr>
          <w:p w:rsidR="00D7547E" w:rsidRPr="008A01D1" w:rsidRDefault="00D754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sz w:val="20"/>
                <w:szCs w:val="20"/>
              </w:rPr>
              <w:t>12 Kasım: Afet Eğitimi Hazırlık Günü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sz w:val="20"/>
                <w:szCs w:val="20"/>
              </w:rPr>
              <w:t xml:space="preserve">10- 16 Kasım: </w:t>
            </w: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Atatürk Haftası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20 Kasım: Çocuk Hakları Günü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24 Kasım: Öğretmenler Günü</w:t>
            </w:r>
          </w:p>
        </w:tc>
      </w:tr>
      <w:tr w:rsidR="00D7547E" w:rsidRPr="008A01D1" w:rsidTr="007E11BD">
        <w:trPr>
          <w:cantSplit/>
          <w:trHeight w:val="1423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ARALIK</w:t>
            </w:r>
          </w:p>
        </w:tc>
        <w:tc>
          <w:tcPr>
            <w:tcW w:w="2539" w:type="dxa"/>
          </w:tcPr>
          <w:p w:rsidR="00D7547E" w:rsidRPr="008A01D1" w:rsidRDefault="00D7547E" w:rsidP="008A01D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Tartışma becerilerinin geliştirilmesi.</w:t>
            </w:r>
          </w:p>
          <w:p w:rsidR="00D7547E" w:rsidRPr="008A01D1" w:rsidRDefault="00D7547E" w:rsidP="008A01D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Seçilen Sosyal yardımlaşma ve dayanışma vakıfları ile  ilgili tanıtım yapılması.</w:t>
            </w:r>
          </w:p>
          <w:p w:rsidR="00D7547E" w:rsidRPr="008A01D1" w:rsidRDefault="00D7547E" w:rsidP="008A01D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</w:tcPr>
          <w:p w:rsidR="00D7547E" w:rsidRPr="008A01D1" w:rsidRDefault="00D7547E" w:rsidP="008A01D1">
            <w:pPr>
              <w:numPr>
                <w:ilvl w:val="0"/>
                <w:numId w:val="5"/>
              </w:numPr>
              <w:tabs>
                <w:tab w:val="num" w:pos="622"/>
              </w:tabs>
              <w:ind w:left="622" w:hanging="524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İyi bir dayanışma nasıl olmalıdır? Tartışmasının yapılması.</w:t>
            </w:r>
          </w:p>
          <w:p w:rsidR="00D7547E" w:rsidRPr="008A01D1" w:rsidRDefault="00D7547E" w:rsidP="008A01D1">
            <w:pPr>
              <w:numPr>
                <w:ilvl w:val="0"/>
                <w:numId w:val="5"/>
              </w:numPr>
              <w:tabs>
                <w:tab w:val="num" w:pos="622"/>
              </w:tabs>
              <w:ind w:left="622" w:hanging="524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Seçilen Sosyal yardımlaşma vakıfları ile ilgili görsel ve yazılı materyallerin kulüp panosunda sergilenmesi.</w:t>
            </w:r>
          </w:p>
          <w:p w:rsidR="00D7547E" w:rsidRPr="008A01D1" w:rsidRDefault="00D7547E" w:rsidP="008A01D1">
            <w:pPr>
              <w:numPr>
                <w:ilvl w:val="0"/>
                <w:numId w:val="5"/>
              </w:numPr>
              <w:tabs>
                <w:tab w:val="num" w:pos="622"/>
              </w:tabs>
              <w:ind w:left="622" w:hanging="524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Deprem,Çığ,Heyelan,Sel,Yangın vb.Afetlerde(öncesinde-sırasında-sonrasında) Nasıl davranılması gerektiği kulüp öğrencileri tarafından sınıflarda anlatılması</w:t>
            </w:r>
          </w:p>
          <w:p w:rsidR="00D7547E" w:rsidRPr="008A01D1" w:rsidRDefault="00D7547E" w:rsidP="008A01D1">
            <w:pPr>
              <w:tabs>
                <w:tab w:val="num" w:pos="622"/>
              </w:tabs>
              <w:ind w:hanging="5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547E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sz w:val="20"/>
                <w:szCs w:val="20"/>
              </w:rPr>
              <w:t xml:space="preserve">3 Aralık: </w:t>
            </w: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Dünya Özürlüler Günü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10 Aralık gününü içine alan hafta: İnsan Hakları Ve Demokrasi Haftası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10 Aralık: Dünya İnsan Hakları Günü</w:t>
            </w:r>
          </w:p>
        </w:tc>
      </w:tr>
      <w:tr w:rsidR="00D7547E" w:rsidRPr="008A01D1" w:rsidTr="007E11BD">
        <w:trPr>
          <w:cantSplit/>
          <w:trHeight w:val="1262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OCAK</w:t>
            </w:r>
          </w:p>
        </w:tc>
        <w:tc>
          <w:tcPr>
            <w:tcW w:w="2539" w:type="dxa"/>
          </w:tcPr>
          <w:p w:rsidR="00D7547E" w:rsidRPr="008A01D1" w:rsidRDefault="00D7547E">
            <w:pPr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İnterneti kullanarak Sosyal dayanışma ve yardımlaşma ile ilgili bilgi toplanması.</w:t>
            </w:r>
          </w:p>
          <w:p w:rsidR="00D7547E" w:rsidRPr="008A01D1" w:rsidRDefault="00D7547E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Dönem içerisinde yapılan faaliyetlerin değerlendirilmesi.</w:t>
            </w:r>
          </w:p>
        </w:tc>
        <w:tc>
          <w:tcPr>
            <w:tcW w:w="5382" w:type="dxa"/>
          </w:tcPr>
          <w:p w:rsidR="00D7547E" w:rsidRPr="008A01D1" w:rsidRDefault="00D7547E" w:rsidP="008A01D1">
            <w:pPr>
              <w:numPr>
                <w:ilvl w:val="0"/>
                <w:numId w:val="7"/>
              </w:numPr>
              <w:tabs>
                <w:tab w:val="clear" w:pos="645"/>
                <w:tab w:val="num" w:pos="622"/>
              </w:tabs>
              <w:ind w:hanging="524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İnternet araştırmaları</w:t>
            </w:r>
          </w:p>
          <w:p w:rsidR="00D7547E" w:rsidRPr="008A01D1" w:rsidRDefault="00D7547E" w:rsidP="008A01D1">
            <w:pPr>
              <w:numPr>
                <w:ilvl w:val="0"/>
                <w:numId w:val="7"/>
              </w:numPr>
              <w:tabs>
                <w:tab w:val="clear" w:pos="645"/>
                <w:tab w:val="num" w:pos="622"/>
              </w:tabs>
              <w:ind w:hanging="524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 xml:space="preserve">Değerlendirme formlarının doldurulması ve dönem içerisinde yapılan çalışmaların sözel olarak değerlendirilmesi. </w:t>
            </w:r>
          </w:p>
        </w:tc>
        <w:tc>
          <w:tcPr>
            <w:tcW w:w="2160" w:type="dxa"/>
          </w:tcPr>
          <w:p w:rsidR="00D7547E" w:rsidRPr="008A01D1" w:rsidRDefault="00D754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sz w:val="20"/>
                <w:szCs w:val="20"/>
              </w:rPr>
              <w:t>Ocak ayının 2. haftası: Enerji Tasarrufu Haftası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547E" w:rsidRPr="008A01D1" w:rsidRDefault="00D7547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sz w:val="20"/>
                <w:szCs w:val="20"/>
              </w:rPr>
              <w:t>10 Ocak: Gazeteciler Günü</w:t>
            </w:r>
          </w:p>
        </w:tc>
      </w:tr>
      <w:tr w:rsidR="00D7547E" w:rsidRPr="008A01D1" w:rsidTr="007E11BD">
        <w:trPr>
          <w:cantSplit/>
          <w:trHeight w:val="1072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ŞUBAT</w:t>
            </w:r>
          </w:p>
        </w:tc>
        <w:tc>
          <w:tcPr>
            <w:tcW w:w="2539" w:type="dxa"/>
          </w:tcPr>
          <w:p w:rsidR="00D7547E" w:rsidRPr="008A01D1" w:rsidRDefault="00D7547E" w:rsidP="008A01D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Kimsesiz, engelli kişileri tespit etmeile ilgili bilgi toplanması</w:t>
            </w:r>
          </w:p>
        </w:tc>
        <w:tc>
          <w:tcPr>
            <w:tcW w:w="5382" w:type="dxa"/>
          </w:tcPr>
          <w:p w:rsidR="00D7547E" w:rsidRPr="008A01D1" w:rsidRDefault="00D7547E" w:rsidP="008A01D1">
            <w:pPr>
              <w:numPr>
                <w:ilvl w:val="0"/>
                <w:numId w:val="8"/>
              </w:numPr>
              <w:ind w:left="361" w:hanging="283"/>
              <w:jc w:val="both"/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8A01D1">
              <w:rPr>
                <w:rFonts w:ascii="Calibri" w:hAnsi="Calibri" w:cs="Calibri"/>
                <w:noProof w:val="0"/>
                <w:sz w:val="20"/>
                <w:szCs w:val="20"/>
              </w:rPr>
              <w:t>Çevresindeki kimsesiz, engelli ve sokakta yaşayan çocukları tespit etme ve onlara yardımcı olma çalışmaları</w:t>
            </w:r>
          </w:p>
          <w:p w:rsidR="00D7547E" w:rsidRPr="008A01D1" w:rsidRDefault="00D7547E">
            <w:pPr>
              <w:ind w:right="-56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28 Şubat : Sivil Savunma Günü</w:t>
            </w:r>
          </w:p>
        </w:tc>
      </w:tr>
      <w:tr w:rsidR="00D7547E" w:rsidRPr="008A01D1" w:rsidTr="007E11BD">
        <w:trPr>
          <w:cantSplit/>
          <w:trHeight w:val="1063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MART</w:t>
            </w:r>
          </w:p>
        </w:tc>
        <w:tc>
          <w:tcPr>
            <w:tcW w:w="2539" w:type="dxa"/>
          </w:tcPr>
          <w:p w:rsidR="00D7547E" w:rsidRPr="008A01D1" w:rsidRDefault="00D7547E">
            <w:pPr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Huzur evleri ile ilgili bilgi toplanması</w:t>
            </w:r>
          </w:p>
          <w:p w:rsidR="00D7547E" w:rsidRPr="008A01D1" w:rsidRDefault="00D7547E">
            <w:pPr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</w:tcPr>
          <w:p w:rsidR="00D7547E" w:rsidRPr="008A01D1" w:rsidRDefault="00D7547E" w:rsidP="008A01D1">
            <w:pPr>
              <w:numPr>
                <w:ilvl w:val="0"/>
                <w:numId w:val="10"/>
              </w:numPr>
              <w:ind w:left="361" w:hanging="283"/>
              <w:jc w:val="both"/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8A01D1">
              <w:rPr>
                <w:rFonts w:ascii="Calibri" w:hAnsi="Calibri" w:cs="Calibri"/>
                <w:noProof w:val="0"/>
                <w:sz w:val="20"/>
                <w:szCs w:val="20"/>
              </w:rPr>
              <w:t>Huzur evlerinde ve çocuk yuvalarındaki insanların hayatlarını kolaylaştırıcı, onların toplumla kaynaşmalarını sağlayıcı çalışmalar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1 - 7 Mart: Deprem Haftası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Mart ayının ilk haftası: Yeşilay Haftası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12 Mart: İstiklal Marşımızın Kabulü Ve M. Akif Ersoy’u Anma Günü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18 Mart: Çanakkale Zaferi</w:t>
            </w:r>
          </w:p>
        </w:tc>
      </w:tr>
      <w:tr w:rsidR="00D7547E" w:rsidRPr="008A01D1" w:rsidTr="007E11BD">
        <w:trPr>
          <w:cantSplit/>
          <w:trHeight w:val="1083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NİSAN</w:t>
            </w:r>
          </w:p>
        </w:tc>
        <w:tc>
          <w:tcPr>
            <w:tcW w:w="2539" w:type="dxa"/>
          </w:tcPr>
          <w:p w:rsidR="00D7547E" w:rsidRPr="008A01D1" w:rsidRDefault="00D7547E" w:rsidP="008A01D1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Çevredeki sosyal dayanışma kurumlarına gezi yapılması</w:t>
            </w:r>
          </w:p>
          <w:p w:rsidR="00D7547E" w:rsidRPr="008A01D1" w:rsidRDefault="00D7547E" w:rsidP="008A01D1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Belirli günler ve haftalarla ilgili çalışmaların yapılması</w:t>
            </w:r>
          </w:p>
        </w:tc>
        <w:tc>
          <w:tcPr>
            <w:tcW w:w="5382" w:type="dxa"/>
          </w:tcPr>
          <w:p w:rsidR="00D7547E" w:rsidRPr="000C5F2C" w:rsidRDefault="00D7547E" w:rsidP="008A01D1">
            <w:pPr>
              <w:numPr>
                <w:ilvl w:val="0"/>
                <w:numId w:val="11"/>
              </w:numPr>
              <w:ind w:left="361" w:hanging="283"/>
              <w:jc w:val="both"/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8A01D1">
              <w:rPr>
                <w:rFonts w:ascii="Calibri" w:hAnsi="Calibri" w:cs="Calibri"/>
                <w:noProof w:val="0"/>
                <w:sz w:val="20"/>
                <w:szCs w:val="20"/>
              </w:rPr>
              <w:t>Çevredeki Sosyal Dayanışma ve Yardımlaşma kurumlarına ziyarette bulunma çalışmaları hakkında bilgi toplam</w:t>
            </w:r>
            <w:r>
              <w:rPr>
                <w:rFonts w:ascii="Calibri" w:hAnsi="Calibri" w:cs="Calibri"/>
                <w:noProof w:val="0"/>
                <w:sz w:val="20"/>
                <w:szCs w:val="20"/>
              </w:rPr>
              <w:t>a</w:t>
            </w:r>
          </w:p>
          <w:p w:rsidR="00D7547E" w:rsidRPr="008A01D1" w:rsidRDefault="00D7547E" w:rsidP="008A01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8 - 14 Nisan :Sağlık Haftası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 Nisan: Şehitler Haftası 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23 Nisan: Ulusal Egemenlik Ve Çocuk Bayramı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47E" w:rsidRPr="008A01D1" w:rsidTr="007E11BD">
        <w:trPr>
          <w:cantSplit/>
          <w:trHeight w:val="3312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MAYIS</w:t>
            </w:r>
          </w:p>
        </w:tc>
        <w:tc>
          <w:tcPr>
            <w:tcW w:w="2539" w:type="dxa"/>
          </w:tcPr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:rsidR="00D7547E" w:rsidRPr="008A01D1" w:rsidRDefault="00D7547E" w:rsidP="008A01D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Sosyal kulüple ilgili  tanıtıcı ödüllü afiş ya da bulmaca yarışmalarının düzenlenmesi</w:t>
            </w:r>
          </w:p>
        </w:tc>
        <w:tc>
          <w:tcPr>
            <w:tcW w:w="5382" w:type="dxa"/>
          </w:tcPr>
          <w:p w:rsidR="00D7547E" w:rsidRPr="008A01D1" w:rsidRDefault="00D7547E" w:rsidP="008A01D1">
            <w:pPr>
              <w:numPr>
                <w:ilvl w:val="0"/>
                <w:numId w:val="12"/>
              </w:numPr>
              <w:ind w:left="361" w:hanging="283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Yapılacak yarışmanın tüm okula duyurulmasının sağlanmasıKazanan öğrencilere verilecek ödüllerin belirlenmesi.</w:t>
            </w:r>
          </w:p>
          <w:p w:rsidR="00D7547E" w:rsidRPr="008A01D1" w:rsidRDefault="00D7547E" w:rsidP="008A01D1">
            <w:pPr>
              <w:numPr>
                <w:ilvl w:val="0"/>
                <w:numId w:val="12"/>
              </w:numPr>
              <w:ind w:left="361" w:hanging="283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 xml:space="preserve">Yarışmanın sonuçlandırılması ve kazanan öğrencilere ödüllerinin verilmesi </w:t>
            </w:r>
          </w:p>
          <w:p w:rsidR="00D7547E" w:rsidRPr="008A01D1" w:rsidRDefault="00D7547E" w:rsidP="000C5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Mayıs Ayının İlk Haftası: Trafik ve İlk Yardım Haftası 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10 - 16 Mayıs: Engelliler Haftası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15 Mayıs Tarihini İçine Alan Hafta: Aile Haftası</w:t>
            </w:r>
          </w:p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19 Mayıs: Atatürk’ü Anma Gençlik Ve Spor Bayramı</w:t>
            </w:r>
          </w:p>
        </w:tc>
      </w:tr>
      <w:tr w:rsidR="00D7547E" w:rsidRPr="008A01D1" w:rsidTr="007E11BD">
        <w:trPr>
          <w:cantSplit/>
          <w:trHeight w:val="1583"/>
          <w:jc w:val="center"/>
        </w:trPr>
        <w:tc>
          <w:tcPr>
            <w:tcW w:w="520" w:type="dxa"/>
            <w:textDirection w:val="btLr"/>
          </w:tcPr>
          <w:p w:rsidR="00D7547E" w:rsidRPr="008A01D1" w:rsidRDefault="00D7547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sz w:val="20"/>
                <w:szCs w:val="20"/>
              </w:rPr>
              <w:t>HAZİRAN</w:t>
            </w:r>
          </w:p>
        </w:tc>
        <w:tc>
          <w:tcPr>
            <w:tcW w:w="2539" w:type="dxa"/>
          </w:tcPr>
          <w:p w:rsidR="00D7547E" w:rsidRPr="008A01D1" w:rsidRDefault="00D7547E" w:rsidP="008A01D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Sosyal kulüple ilgili formların doldurulup değerlendirilmesi</w:t>
            </w:r>
          </w:p>
          <w:p w:rsidR="00D7547E" w:rsidRPr="008A01D1" w:rsidRDefault="00D7547E" w:rsidP="008A01D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Yıl içinde yapılan çalışmaların değerlendirilmesi.</w:t>
            </w:r>
          </w:p>
        </w:tc>
        <w:tc>
          <w:tcPr>
            <w:tcW w:w="5382" w:type="dxa"/>
          </w:tcPr>
          <w:p w:rsidR="00D7547E" w:rsidRPr="008A01D1" w:rsidRDefault="00D7547E" w:rsidP="008A01D1">
            <w:pPr>
              <w:numPr>
                <w:ilvl w:val="0"/>
                <w:numId w:val="13"/>
              </w:numPr>
              <w:ind w:left="361" w:hanging="283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Sosyal kulüple ilgili formların doldurulup değerlendirilmesi</w:t>
            </w:r>
          </w:p>
          <w:p w:rsidR="00D7547E" w:rsidRPr="008A01D1" w:rsidRDefault="00D7547E" w:rsidP="008A01D1">
            <w:pPr>
              <w:numPr>
                <w:ilvl w:val="0"/>
                <w:numId w:val="13"/>
              </w:numPr>
              <w:ind w:left="361" w:hanging="283"/>
              <w:rPr>
                <w:rFonts w:ascii="Calibri" w:hAnsi="Calibri" w:cs="Calibri"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Cs/>
                <w:sz w:val="20"/>
                <w:szCs w:val="20"/>
              </w:rPr>
              <w:t>Yıl içinde yapılan çalışmaların değerlendirilmesi.</w:t>
            </w:r>
          </w:p>
          <w:p w:rsidR="00D7547E" w:rsidRPr="008A01D1" w:rsidRDefault="00D7547E" w:rsidP="000C5F2C">
            <w:pPr>
              <w:overflowPunct w:val="0"/>
              <w:autoSpaceDE w:val="0"/>
              <w:autoSpaceDN w:val="0"/>
              <w:adjustRightInd w:val="0"/>
              <w:ind w:left="361"/>
              <w:jc w:val="both"/>
              <w:textAlignment w:val="baseline"/>
              <w:rPr>
                <w:rFonts w:ascii="Calibri" w:hAnsi="Calibri" w:cs="Calibri"/>
                <w:noProof w:val="0"/>
                <w:sz w:val="20"/>
                <w:szCs w:val="20"/>
                <w:lang w:val="en-US"/>
              </w:rPr>
            </w:pP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547E" w:rsidRPr="008A01D1" w:rsidRDefault="00D7547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5 Haziran: Dünya Çevre Günü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Haziran Ayının 2. Hafta</w:t>
            </w:r>
          </w:p>
          <w:p w:rsidR="00D7547E" w:rsidRPr="008A01D1" w:rsidRDefault="00D7547E">
            <w:pPr>
              <w:rPr>
                <w:rFonts w:ascii="Calibri" w:hAnsi="Calibri" w:cs="Calibri"/>
                <w:sz w:val="20"/>
                <w:szCs w:val="20"/>
              </w:rPr>
            </w:pPr>
            <w:r w:rsidRPr="008A01D1">
              <w:rPr>
                <w:rFonts w:ascii="Calibri" w:hAnsi="Calibri" w:cs="Calibri"/>
                <w:b/>
                <w:bCs/>
                <w:sz w:val="20"/>
                <w:szCs w:val="20"/>
              </w:rPr>
              <w:t>Sı: Çevre Koruma Haftası</w:t>
            </w:r>
          </w:p>
        </w:tc>
      </w:tr>
    </w:tbl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bookmarkStart w:id="0" w:name="OLE_LINK1"/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0C5F2C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:rsidR="00D7547E" w:rsidRDefault="00D7547E" w:rsidP="000C5F2C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:rsidR="00D7547E" w:rsidRDefault="00D7547E" w:rsidP="000C5F2C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:rsidR="00D7547E" w:rsidRDefault="00D7547E" w:rsidP="000C5F2C">
      <w:pPr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Elekt-Eletronik Tek. Öğrt                     Metal Tek. Öğrt                                        Makine Tek.Öğrt.</w:t>
      </w: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Pr="00C868EC" w:rsidRDefault="00D7547E" w:rsidP="00F13292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23/09/2022</w:t>
      </w:r>
      <w:r>
        <w:rPr>
          <w:rFonts w:ascii="Calibri" w:hAnsi="Calibri" w:cs="Calibri"/>
          <w:sz w:val="20"/>
          <w:szCs w:val="20"/>
        </w:rPr>
        <w:br/>
      </w:r>
      <w:r w:rsidRPr="00C868EC">
        <w:rPr>
          <w:rFonts w:ascii="Calibri" w:hAnsi="Calibri" w:cs="Calibri"/>
          <w:sz w:val="20"/>
          <w:szCs w:val="20"/>
        </w:rPr>
        <w:t>UYGUNDUR</w:t>
      </w: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r w:rsidRPr="00C868EC">
        <w:rPr>
          <w:rFonts w:ascii="Calibri" w:hAnsi="Calibri" w:cs="Calibri"/>
          <w:sz w:val="20"/>
          <w:szCs w:val="20"/>
        </w:rPr>
        <w:t>Okul Müdürü</w:t>
      </w:r>
    </w:p>
    <w:p w:rsidR="00D7547E" w:rsidRPr="00C868EC" w:rsidRDefault="00D7547E" w:rsidP="008A01D1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D7547E" w:rsidRPr="008A01D1" w:rsidRDefault="00D7547E" w:rsidP="002D0795">
      <w:pPr>
        <w:shd w:val="clear" w:color="auto" w:fill="FFFFFF"/>
        <w:rPr>
          <w:rFonts w:ascii="Calibri" w:hAnsi="Calibri" w:cs="Calibri"/>
          <w:sz w:val="20"/>
          <w:szCs w:val="20"/>
        </w:rPr>
      </w:pPr>
      <w:bookmarkStart w:id="1" w:name="_Hlt63977557"/>
      <w:bookmarkStart w:id="2" w:name="_Hlt63977517"/>
      <w:bookmarkStart w:id="3" w:name="_Hlt63977513"/>
      <w:bookmarkStart w:id="4" w:name="_Hlt63977512"/>
      <w:bookmarkStart w:id="5" w:name="_Hlt63977511"/>
      <w:bookmarkEnd w:id="0"/>
      <w:bookmarkEnd w:id="1"/>
      <w:bookmarkEnd w:id="2"/>
      <w:bookmarkEnd w:id="3"/>
      <w:bookmarkEnd w:id="4"/>
      <w:bookmarkEnd w:id="5"/>
    </w:p>
    <w:sectPr w:rsidR="00D7547E" w:rsidRPr="008A01D1" w:rsidSect="008A0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7E" w:rsidRDefault="00D7547E" w:rsidP="00EE57DC">
      <w:r>
        <w:separator/>
      </w:r>
    </w:p>
  </w:endnote>
  <w:endnote w:type="continuationSeparator" w:id="0">
    <w:p w:rsidR="00D7547E" w:rsidRDefault="00D7547E" w:rsidP="00EE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7E" w:rsidRDefault="00D754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7E" w:rsidRDefault="00D754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7E" w:rsidRDefault="00D75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7E" w:rsidRDefault="00D7547E" w:rsidP="00EE57DC">
      <w:r>
        <w:separator/>
      </w:r>
    </w:p>
  </w:footnote>
  <w:footnote w:type="continuationSeparator" w:id="0">
    <w:p w:rsidR="00D7547E" w:rsidRDefault="00D7547E" w:rsidP="00EE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7E" w:rsidRDefault="00D754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7E" w:rsidRDefault="00D754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7E" w:rsidRDefault="00D75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ABE"/>
    <w:multiLevelType w:val="hybridMultilevel"/>
    <w:tmpl w:val="330E2A8A"/>
    <w:lvl w:ilvl="0" w:tplc="041F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93217A"/>
    <w:multiLevelType w:val="hybridMultilevel"/>
    <w:tmpl w:val="0A140654"/>
    <w:lvl w:ilvl="0" w:tplc="041F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F46D17"/>
    <w:multiLevelType w:val="hybridMultilevel"/>
    <w:tmpl w:val="A386B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7312"/>
    <w:multiLevelType w:val="hybridMultilevel"/>
    <w:tmpl w:val="E2AA25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F42867"/>
    <w:multiLevelType w:val="hybridMultilevel"/>
    <w:tmpl w:val="6DFA71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8E3997"/>
    <w:multiLevelType w:val="hybridMultilevel"/>
    <w:tmpl w:val="80CED0CA"/>
    <w:lvl w:ilvl="0" w:tplc="041F000F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8A5FD5"/>
    <w:multiLevelType w:val="hybridMultilevel"/>
    <w:tmpl w:val="7A0ED2D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9A618B"/>
    <w:multiLevelType w:val="hybridMultilevel"/>
    <w:tmpl w:val="D486CBF8"/>
    <w:lvl w:ilvl="0" w:tplc="D1702A9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D37D91"/>
    <w:multiLevelType w:val="hybridMultilevel"/>
    <w:tmpl w:val="315AA404"/>
    <w:lvl w:ilvl="0" w:tplc="041F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D825F3"/>
    <w:multiLevelType w:val="hybridMultilevel"/>
    <w:tmpl w:val="2F30D4D4"/>
    <w:lvl w:ilvl="0" w:tplc="041F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9C49DE"/>
    <w:multiLevelType w:val="hybridMultilevel"/>
    <w:tmpl w:val="FCAC03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602879"/>
    <w:multiLevelType w:val="hybridMultilevel"/>
    <w:tmpl w:val="007E1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555B90"/>
    <w:multiLevelType w:val="hybridMultilevel"/>
    <w:tmpl w:val="BDBC7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F17CA"/>
    <w:multiLevelType w:val="hybridMultilevel"/>
    <w:tmpl w:val="895C0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75422"/>
    <w:multiLevelType w:val="hybridMultilevel"/>
    <w:tmpl w:val="6D4C8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4F0E2E"/>
    <w:multiLevelType w:val="hybridMultilevel"/>
    <w:tmpl w:val="5F302A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C01C47"/>
    <w:multiLevelType w:val="hybridMultilevel"/>
    <w:tmpl w:val="B6F2E0F0"/>
    <w:lvl w:ilvl="0" w:tplc="041F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DD1E82"/>
    <w:multiLevelType w:val="hybridMultilevel"/>
    <w:tmpl w:val="1D6C3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D50A8"/>
    <w:multiLevelType w:val="hybridMultilevel"/>
    <w:tmpl w:val="78E679D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7"/>
  </w:num>
  <w:num w:numId="19">
    <w:abstractNumId w:val="12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AA"/>
    <w:rsid w:val="0006771E"/>
    <w:rsid w:val="00072700"/>
    <w:rsid w:val="000C5F2C"/>
    <w:rsid w:val="001921DE"/>
    <w:rsid w:val="001F4083"/>
    <w:rsid w:val="00213EFD"/>
    <w:rsid w:val="0024053E"/>
    <w:rsid w:val="00287491"/>
    <w:rsid w:val="002A7824"/>
    <w:rsid w:val="002D06B9"/>
    <w:rsid w:val="002D0795"/>
    <w:rsid w:val="005779BD"/>
    <w:rsid w:val="005A2C57"/>
    <w:rsid w:val="006139A7"/>
    <w:rsid w:val="00641EDA"/>
    <w:rsid w:val="00682F53"/>
    <w:rsid w:val="00701AB4"/>
    <w:rsid w:val="00780732"/>
    <w:rsid w:val="00797A65"/>
    <w:rsid w:val="007B09D6"/>
    <w:rsid w:val="007E11BD"/>
    <w:rsid w:val="00823E0E"/>
    <w:rsid w:val="00863CA0"/>
    <w:rsid w:val="008A01D1"/>
    <w:rsid w:val="00A72F53"/>
    <w:rsid w:val="00AD36BD"/>
    <w:rsid w:val="00AF21AA"/>
    <w:rsid w:val="00BB2684"/>
    <w:rsid w:val="00BE67F9"/>
    <w:rsid w:val="00C309F4"/>
    <w:rsid w:val="00C868EC"/>
    <w:rsid w:val="00D34F54"/>
    <w:rsid w:val="00D7547E"/>
    <w:rsid w:val="00D81526"/>
    <w:rsid w:val="00DA5D89"/>
    <w:rsid w:val="00DF60AA"/>
    <w:rsid w:val="00E00CA3"/>
    <w:rsid w:val="00EA1286"/>
    <w:rsid w:val="00EE57DC"/>
    <w:rsid w:val="00F1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BB2684"/>
    <w:pPr>
      <w:spacing w:before="100" w:beforeAutospacing="1" w:after="100" w:afterAutospacing="1"/>
    </w:pPr>
    <w:rPr>
      <w:noProof w:val="0"/>
    </w:rPr>
  </w:style>
  <w:style w:type="character" w:styleId="Hyperlink">
    <w:name w:val="Hyperlink"/>
    <w:basedOn w:val="DefaultParagraphFont"/>
    <w:uiPriority w:val="99"/>
    <w:rsid w:val="00A72F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E57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7DC"/>
    <w:rPr>
      <w:rFonts w:ascii="Times New Roman" w:hAnsi="Times New Roman" w:cs="Times New Roman"/>
      <w:noProof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rsid w:val="00EE57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7DC"/>
    <w:rPr>
      <w:rFonts w:ascii="Times New Roman" w:hAnsi="Times New Roman" w:cs="Times New Roman"/>
      <w:noProof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8A01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C5F2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707</Words>
  <Characters>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– 2023 EĞİTİM ÖĞRETİM YILI</dc:title>
  <dc:subject/>
  <dc:creator>anasayfa.aspx</dc:creator>
  <cp:keywords/>
  <dc:description/>
  <cp:lastModifiedBy>Ölçme</cp:lastModifiedBy>
  <cp:revision>4</cp:revision>
  <cp:lastPrinted>2022-09-23T07:29:00Z</cp:lastPrinted>
  <dcterms:created xsi:type="dcterms:W3CDTF">2022-09-23T06:29:00Z</dcterms:created>
  <dcterms:modified xsi:type="dcterms:W3CDTF">2022-09-23T07:29:00Z</dcterms:modified>
</cp:coreProperties>
</file>